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:rsidR="001C0D7B" w:rsidRPr="005F4269" w:rsidRDefault="00972736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July 18, 2017</w:t>
      </w:r>
    </w:p>
    <w:p w:rsidR="00DA65C7" w:rsidRPr="005F4269" w:rsidRDefault="00025144" w:rsidP="005F4269">
      <w:pPr>
        <w:ind w:left="540"/>
        <w:jc w:val="center"/>
        <w:rPr>
          <w:b/>
        </w:rPr>
      </w:pPr>
      <w:r>
        <w:rPr>
          <w:b/>
        </w:rPr>
        <w:t>1116 Bayou Lacarpe Rd.</w:t>
      </w:r>
    </w:p>
    <w:p w:rsidR="001C0D7B" w:rsidRDefault="001C0D7B" w:rsidP="005F4269">
      <w:pPr>
        <w:pStyle w:val="Heading7"/>
        <w:ind w:left="540"/>
      </w:pPr>
      <w:r>
        <w:t>Houma, Louisiana 7036</w:t>
      </w:r>
      <w:r w:rsidR="00EE2D87">
        <w:t>3</w:t>
      </w:r>
    </w:p>
    <w:p w:rsidR="001C0D7B" w:rsidRDefault="00972736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1C0D7B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Vice</w:t>
      </w:r>
      <w:r w:rsidR="001C0D7B">
        <w:rPr>
          <w:b/>
          <w:bCs/>
          <w:sz w:val="20"/>
        </w:rPr>
        <w:t xml:space="preserve"> President Presiding</w:t>
      </w:r>
    </w:p>
    <w:p w:rsidR="001C0D7B" w:rsidRDefault="001C0D7B" w:rsidP="005F4269">
      <w:pPr>
        <w:jc w:val="both"/>
        <w:rPr>
          <w:b/>
          <w:bCs/>
        </w:rPr>
      </w:pPr>
    </w:p>
    <w:p w:rsidR="00F379D0" w:rsidRDefault="00F379D0" w:rsidP="00B52D02">
      <w:pPr>
        <w:rPr>
          <w:b/>
          <w:bCs/>
        </w:rPr>
      </w:pPr>
    </w:p>
    <w:p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0203BA">
        <w:tab/>
      </w:r>
      <w:r w:rsidR="0053456E">
        <w:t>Andrew Blanchard</w:t>
      </w:r>
      <w:r w:rsidR="000F0522">
        <w:t xml:space="preserve">, </w:t>
      </w:r>
      <w:r w:rsidR="00972736">
        <w:t>Chris Erny</w:t>
      </w:r>
      <w:r w:rsidR="005F7EB3">
        <w:t xml:space="preserve">, </w:t>
      </w:r>
      <w:r w:rsidR="0059011A">
        <w:t>Charles Giglio,</w:t>
      </w:r>
      <w:r w:rsidR="00CC7C8B">
        <w:t xml:space="preserve"> Edward Rome, Dan Davis, and Greg Landry</w:t>
      </w:r>
    </w:p>
    <w:p w:rsidR="00ED238A" w:rsidRDefault="00ED238A" w:rsidP="00B52D02">
      <w:pPr>
        <w:ind w:left="540"/>
      </w:pPr>
      <w:r w:rsidRPr="005F4269">
        <w:rPr>
          <w:b/>
        </w:rPr>
        <w:t>Absent:</w:t>
      </w:r>
      <w:r w:rsidRPr="005F4269">
        <w:rPr>
          <w:b/>
        </w:rPr>
        <w:tab/>
      </w:r>
      <w:r w:rsidR="0072147B" w:rsidRPr="005F4269">
        <w:rPr>
          <w:b/>
        </w:rPr>
        <w:tab/>
      </w:r>
      <w:r w:rsidR="00972736">
        <w:rPr>
          <w:b/>
        </w:rPr>
        <w:t>Steve Crispino</w:t>
      </w:r>
    </w:p>
    <w:p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B13294">
        <w:t xml:space="preserve">,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875B6E">
        <w:rPr>
          <w:b/>
          <w:bCs/>
        </w:rPr>
        <w:t>Danna Schwab – Schwab Law Firm</w:t>
      </w:r>
    </w:p>
    <w:p w:rsidR="008C4426" w:rsidRPr="005F4269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ONeil Malbrough</w:t>
      </w:r>
      <w:r w:rsidR="00CC7C8B">
        <w:rPr>
          <w:b/>
          <w:bCs/>
        </w:rPr>
        <w:t xml:space="preserve"> – GIS,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>Bob Van Jones - LaCat</w:t>
      </w:r>
      <w:r w:rsidR="00CC7C8B">
        <w:rPr>
          <w:b/>
          <w:bCs/>
        </w:rPr>
        <w:t xml:space="preserve">, </w:t>
      </w:r>
      <w:r w:rsidR="00C0329F">
        <w:rPr>
          <w:b/>
          <w:bCs/>
        </w:rPr>
        <w:t>Katie</w:t>
      </w:r>
      <w:r w:rsidR="00B339EB">
        <w:rPr>
          <w:b/>
          <w:bCs/>
        </w:rPr>
        <w:t xml:space="preserve"> – Lori Leblanc, LLC</w:t>
      </w:r>
      <w:r w:rsidR="00AF2761">
        <w:rPr>
          <w:b/>
          <w:bCs/>
        </w:rPr>
        <w:t>, John Holt &amp; Shawn Toups – Govt. Consultants</w:t>
      </w:r>
    </w:p>
    <w:p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>
        <w:tab/>
      </w:r>
      <w:r w:rsidR="00BF3E22">
        <w:t>None</w:t>
      </w:r>
    </w:p>
    <w:p w:rsidR="001C0D7B" w:rsidRDefault="004F66A0" w:rsidP="00B52D02">
      <w:pPr>
        <w:pStyle w:val="Heading6"/>
        <w:ind w:left="1725" w:hanging="1185"/>
      </w:pPr>
      <w:r>
        <w:t xml:space="preserve">Guests:         </w:t>
      </w:r>
      <w:r w:rsidR="00AF2761">
        <w:t xml:space="preserve">  Capt. Blake Wellborne – US Coast Guard, Matt Rookard – TEDA, Jerome Zeringue – State Representative</w:t>
      </w:r>
    </w:p>
    <w:p w:rsidR="001C0D7B" w:rsidRDefault="001C0D7B" w:rsidP="00B52D02">
      <w:pPr>
        <w:rPr>
          <w:b/>
          <w:bCs/>
          <w:sz w:val="16"/>
        </w:rPr>
      </w:pPr>
    </w:p>
    <w:p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:rsidR="001C0D7B" w:rsidRPr="005F4269" w:rsidRDefault="00AF2761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Greg Landry</w:t>
      </w:r>
      <w:r w:rsidR="00151095">
        <w:rPr>
          <w:b/>
          <w:bCs/>
        </w:rPr>
        <w:t>,</w:t>
      </w:r>
      <w:r>
        <w:rPr>
          <w:b/>
          <w:bCs/>
        </w:rPr>
        <w:t xml:space="preserve"> Vice</w:t>
      </w:r>
      <w:r w:rsidR="00151095">
        <w:rPr>
          <w:b/>
          <w:bCs/>
        </w:rPr>
        <w:t xml:space="preserve"> President,</w:t>
      </w:r>
      <w:r w:rsidR="00C8354E">
        <w:rPr>
          <w:b/>
          <w:bCs/>
        </w:rPr>
        <w:t xml:space="preserve"> </w:t>
      </w:r>
      <w:r w:rsidR="001C0D7B" w:rsidRPr="005F4269">
        <w:rPr>
          <w:b/>
          <w:bCs/>
        </w:rPr>
        <w:t>called the meeting to order</w:t>
      </w:r>
      <w:r w:rsidR="00025144">
        <w:rPr>
          <w:b/>
          <w:bCs/>
        </w:rPr>
        <w:t xml:space="preserve">. </w:t>
      </w:r>
      <w:r>
        <w:rPr>
          <w:b/>
          <w:bCs/>
        </w:rPr>
        <w:t>Chris Erny</w:t>
      </w:r>
      <w:r w:rsidR="005D1B3C">
        <w:rPr>
          <w:b/>
          <w:bCs/>
        </w:rPr>
        <w:t xml:space="preserve"> </w:t>
      </w:r>
      <w:r w:rsidR="00C5484E">
        <w:rPr>
          <w:b/>
          <w:bCs/>
        </w:rPr>
        <w:t>l</w:t>
      </w:r>
      <w:r w:rsidR="009A7D63" w:rsidRPr="005F4269">
        <w:rPr>
          <w:b/>
          <w:bCs/>
        </w:rPr>
        <w:t>ed</w:t>
      </w:r>
      <w:r w:rsidR="00953789">
        <w:rPr>
          <w:b/>
          <w:bCs/>
        </w:rPr>
        <w:t xml:space="preserve"> with </w:t>
      </w:r>
      <w:r w:rsidR="00533403">
        <w:rPr>
          <w:b/>
          <w:bCs/>
        </w:rPr>
        <w:t>the invocation</w:t>
      </w:r>
      <w:r w:rsidR="00953789">
        <w:rPr>
          <w:b/>
          <w:bCs/>
        </w:rPr>
        <w:t xml:space="preserve"> and</w:t>
      </w:r>
      <w:r w:rsidR="00B03450">
        <w:rPr>
          <w:b/>
          <w:bCs/>
        </w:rPr>
        <w:t xml:space="preserve"> </w:t>
      </w:r>
      <w:r w:rsidR="00E84D36">
        <w:rPr>
          <w:b/>
          <w:bCs/>
        </w:rPr>
        <w:t>t</w:t>
      </w:r>
      <w:r w:rsidR="00953789">
        <w:rPr>
          <w:b/>
          <w:bCs/>
        </w:rPr>
        <w:t xml:space="preserve">he Pledge of Allegiance. </w:t>
      </w:r>
      <w:r w:rsidR="00151095">
        <w:rPr>
          <w:b/>
          <w:bCs/>
        </w:rPr>
        <w:t>Sonja Labat</w:t>
      </w:r>
      <w:r w:rsidR="009E3E05" w:rsidRPr="005F4269">
        <w:rPr>
          <w:b/>
          <w:bCs/>
        </w:rPr>
        <w:t xml:space="preserve"> called</w:t>
      </w:r>
      <w:r w:rsidR="00151095">
        <w:rPr>
          <w:b/>
          <w:bCs/>
        </w:rPr>
        <w:t xml:space="preserve"> roll</w:t>
      </w:r>
      <w:r w:rsidR="001C0D7B" w:rsidRPr="005F4269">
        <w:rPr>
          <w:b/>
          <w:bCs/>
        </w:rPr>
        <w:t>.  A quorum was present.</w:t>
      </w:r>
    </w:p>
    <w:p w:rsidR="00CA228A" w:rsidRDefault="00CA228A" w:rsidP="005F4269">
      <w:pPr>
        <w:ind w:left="1080"/>
        <w:jc w:val="both"/>
        <w:rPr>
          <w:b/>
          <w:bCs/>
        </w:rPr>
      </w:pPr>
    </w:p>
    <w:p w:rsidR="00B37BFF" w:rsidRDefault="00CA228A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COMMISSION</w:t>
      </w:r>
    </w:p>
    <w:p w:rsidR="00E84D36" w:rsidRDefault="00AF2761" w:rsidP="0047775F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Capt. Blake Wellborne with the USCG introduced himself to the Board.</w:t>
      </w:r>
    </w:p>
    <w:p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:rsidR="004D32A7" w:rsidRPr="005F4269" w:rsidRDefault="004D32A7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:rsidR="004D32A7" w:rsidRDefault="00010990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F2761">
        <w:rPr>
          <w:b/>
          <w:bCs/>
        </w:rPr>
        <w:t>Dan Davis</w:t>
      </w:r>
      <w:r w:rsidR="00E473BE">
        <w:rPr>
          <w:b/>
          <w:bCs/>
        </w:rPr>
        <w:t xml:space="preserve"> </w:t>
      </w:r>
      <w:r w:rsidR="00A77076" w:rsidRPr="005F4269">
        <w:rPr>
          <w:b/>
          <w:bCs/>
        </w:rPr>
        <w:t>and</w:t>
      </w:r>
      <w:r w:rsidR="00953789">
        <w:rPr>
          <w:b/>
          <w:bCs/>
        </w:rPr>
        <w:t xml:space="preserve"> seconded </w:t>
      </w:r>
      <w:r w:rsidR="0009415C">
        <w:rPr>
          <w:b/>
          <w:bCs/>
        </w:rPr>
        <w:t xml:space="preserve">by </w:t>
      </w:r>
      <w:r w:rsidR="00AF2761">
        <w:rPr>
          <w:b/>
          <w:bCs/>
        </w:rPr>
        <w:t>Charles Giglio</w:t>
      </w:r>
      <w:r w:rsidR="00B9600F">
        <w:rPr>
          <w:b/>
          <w:bCs/>
        </w:rPr>
        <w:t xml:space="preserve"> </w:t>
      </w:r>
      <w:r w:rsidR="004D32A7" w:rsidRPr="005F4269">
        <w:rPr>
          <w:b/>
          <w:bCs/>
        </w:rPr>
        <w:t>approved the minutes of</w:t>
      </w:r>
      <w:r w:rsidR="00C8354E">
        <w:rPr>
          <w:b/>
          <w:bCs/>
        </w:rPr>
        <w:t xml:space="preserve"> </w:t>
      </w:r>
      <w:r w:rsidR="008647AA">
        <w:rPr>
          <w:b/>
          <w:bCs/>
        </w:rPr>
        <w:t xml:space="preserve">the </w:t>
      </w:r>
      <w:r w:rsidR="00AF2761">
        <w:rPr>
          <w:b/>
          <w:bCs/>
        </w:rPr>
        <w:t>June 20</w:t>
      </w:r>
      <w:r w:rsidR="00652375">
        <w:rPr>
          <w:b/>
          <w:bCs/>
        </w:rPr>
        <w:t>, 2017</w:t>
      </w:r>
      <w:r w:rsidR="00CC7C8B">
        <w:rPr>
          <w:b/>
          <w:bCs/>
        </w:rPr>
        <w:t xml:space="preserve"> </w:t>
      </w:r>
      <w:r w:rsidR="004D32A7" w:rsidRPr="005F4269">
        <w:rPr>
          <w:b/>
          <w:bCs/>
        </w:rPr>
        <w:t>regular meeting.  No opposition.  Motion passed</w:t>
      </w:r>
      <w:r w:rsidR="00371694">
        <w:rPr>
          <w:b/>
          <w:bCs/>
        </w:rPr>
        <w:t>.</w:t>
      </w:r>
    </w:p>
    <w:p w:rsidR="00CC7C8B" w:rsidRDefault="00652375" w:rsidP="003716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AF2761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D23413">
        <w:rPr>
          <w:b/>
          <w:bCs/>
        </w:rPr>
        <w:t>Charles Giglio</w:t>
      </w:r>
      <w:r>
        <w:rPr>
          <w:b/>
          <w:bCs/>
        </w:rPr>
        <w:t xml:space="preserve"> approved the absence of </w:t>
      </w:r>
      <w:r w:rsidR="00D23413">
        <w:rPr>
          <w:b/>
          <w:bCs/>
        </w:rPr>
        <w:t>Chris Erny</w:t>
      </w:r>
      <w:r>
        <w:rPr>
          <w:b/>
          <w:bCs/>
        </w:rPr>
        <w:t xml:space="preserve"> at the </w:t>
      </w:r>
      <w:r w:rsidR="00D23413">
        <w:rPr>
          <w:b/>
          <w:bCs/>
        </w:rPr>
        <w:t>June 20</w:t>
      </w:r>
      <w:r>
        <w:rPr>
          <w:b/>
          <w:bCs/>
        </w:rPr>
        <w:t>, 2017 meeting. No opposition. Motion passed.</w:t>
      </w:r>
    </w:p>
    <w:p w:rsidR="00C8354E" w:rsidRPr="00371694" w:rsidRDefault="00C8354E" w:rsidP="00C8354E">
      <w:pPr>
        <w:pStyle w:val="ListParagraph"/>
        <w:ind w:left="1440"/>
        <w:jc w:val="both"/>
        <w:rPr>
          <w:b/>
          <w:bCs/>
        </w:rPr>
      </w:pPr>
    </w:p>
    <w:p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Reconciliation of finances was reviewed and approved for the month </w:t>
      </w:r>
      <w:r w:rsidR="00BE43AC">
        <w:rPr>
          <w:b/>
          <w:bCs/>
        </w:rPr>
        <w:t xml:space="preserve">of </w:t>
      </w:r>
      <w:r w:rsidR="00D23413">
        <w:rPr>
          <w:b/>
          <w:bCs/>
        </w:rPr>
        <w:t>June</w:t>
      </w:r>
      <w:r w:rsidR="00F37EF3">
        <w:rPr>
          <w:b/>
          <w:bCs/>
        </w:rPr>
        <w:t xml:space="preserve"> 2017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D23413">
        <w:rPr>
          <w:b/>
          <w:bCs/>
        </w:rPr>
        <w:t>Edward Rome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D23413">
        <w:rPr>
          <w:b/>
          <w:bCs/>
        </w:rPr>
        <w:t>Chris Erny</w:t>
      </w:r>
      <w:r w:rsidR="00BE43AC">
        <w:rPr>
          <w:b/>
          <w:bCs/>
        </w:rPr>
        <w:t>.</w:t>
      </w:r>
      <w:r w:rsidR="0006765C">
        <w:rPr>
          <w:b/>
          <w:bCs/>
        </w:rPr>
        <w:t xml:space="preserve"> </w:t>
      </w:r>
      <w:r>
        <w:rPr>
          <w:b/>
          <w:bCs/>
        </w:rPr>
        <w:t>No opposition. Motion passed.</w:t>
      </w:r>
    </w:p>
    <w:p w:rsidR="00D23413" w:rsidRDefault="00D2341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Chris Erny and seconded by Edward Rome approved an invoice from Martin and Pellegrin in the amount of $8,944.28 for the 2016 audit. No opposition. Motion passed.</w:t>
      </w:r>
    </w:p>
    <w:p w:rsidR="00D23413" w:rsidRDefault="00D2341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</w:t>
      </w:r>
      <w:r w:rsidR="00437FA9">
        <w:rPr>
          <w:b/>
          <w:bCs/>
        </w:rPr>
        <w:t>by Chris</w:t>
      </w:r>
      <w:r>
        <w:rPr>
          <w:b/>
          <w:bCs/>
        </w:rPr>
        <w:t xml:space="preserve"> Erny and seconded by Dan Davis approved an invoice from Technology Professionals in the amount of $5, 332.59 for labor and equipment necessary for the move to the new facility. No opposition. Motion passed.</w:t>
      </w:r>
    </w:p>
    <w:p w:rsidR="00D23413" w:rsidRDefault="00D23413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Edward Rome and seconded by Chris Erny approved an invoice from Will’s Electrical Service in the amount of $7, 203.00 for the generator rental for TS Cindy. No opposition. Motion passed.</w:t>
      </w:r>
    </w:p>
    <w:p w:rsidR="00EE5989" w:rsidRDefault="00EE5989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Charles Giglio and seconded by Chris Erny approved adopting a resolution approving the issuance of bonds for the Munson Slip- </w:t>
      </w:r>
      <w:r w:rsidR="00437FA9">
        <w:rPr>
          <w:b/>
          <w:bCs/>
        </w:rPr>
        <w:t>North</w:t>
      </w:r>
      <w:r>
        <w:rPr>
          <w:b/>
          <w:bCs/>
        </w:rPr>
        <w:t xml:space="preserve"> West Expansion. Shawn Toups discussed the resolution. No opposition. Motion passed.</w:t>
      </w:r>
    </w:p>
    <w:p w:rsidR="00652375" w:rsidRDefault="00652375" w:rsidP="00652375">
      <w:pPr>
        <w:pStyle w:val="ListParagraph"/>
        <w:ind w:left="1170"/>
        <w:jc w:val="both"/>
        <w:rPr>
          <w:b/>
          <w:bCs/>
        </w:rPr>
      </w:pPr>
    </w:p>
    <w:p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:rsidR="00596FD2" w:rsidRDefault="00596FD2" w:rsidP="00596FD2">
      <w:pPr>
        <w:pStyle w:val="ListParagraph"/>
        <w:ind w:left="2160"/>
        <w:jc w:val="both"/>
        <w:rPr>
          <w:b/>
          <w:bCs/>
        </w:rPr>
      </w:pPr>
    </w:p>
    <w:p w:rsidR="00106325" w:rsidRDefault="00596FD2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  <w:rPr>
          <w:b/>
          <w:bCs/>
        </w:rPr>
      </w:pPr>
      <w:r w:rsidRPr="00780BD0">
        <w:rPr>
          <w:b/>
          <w:bCs/>
        </w:rPr>
        <w:lastRenderedPageBreak/>
        <w:t xml:space="preserve">  Port Office Space (DDG)</w:t>
      </w:r>
      <w:r w:rsidR="00A313CE" w:rsidRPr="00780BD0">
        <w:rPr>
          <w:b/>
          <w:bCs/>
        </w:rPr>
        <w:t xml:space="preserve"> </w:t>
      </w:r>
      <w:r w:rsidR="006A6108">
        <w:rPr>
          <w:b/>
          <w:bCs/>
        </w:rPr>
        <w:t xml:space="preserve">– </w:t>
      </w:r>
      <w:r w:rsidR="0032015D">
        <w:rPr>
          <w:b/>
          <w:bCs/>
        </w:rPr>
        <w:t>Mostly</w:t>
      </w:r>
      <w:bookmarkStart w:id="0" w:name="_GoBack"/>
      <w:bookmarkEnd w:id="0"/>
      <w:r w:rsidR="0032015D">
        <w:rPr>
          <w:b/>
          <w:bCs/>
        </w:rPr>
        <w:t xml:space="preserve"> c</w:t>
      </w:r>
      <w:r w:rsidR="001A3E1D">
        <w:rPr>
          <w:b/>
          <w:bCs/>
        </w:rPr>
        <w:t>omplete, withholding retainage until totally complete.</w:t>
      </w:r>
    </w:p>
    <w:p w:rsidR="004E7309" w:rsidRPr="004E7309" w:rsidRDefault="005B4878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BD4B0F">
        <w:rPr>
          <w:b/>
          <w:bCs/>
        </w:rPr>
        <w:t xml:space="preserve"> </w:t>
      </w:r>
      <w:r w:rsidR="00D43303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 xml:space="preserve"> CBP Expansion</w:t>
      </w:r>
      <w:r w:rsidR="00106325" w:rsidRPr="00BD4B0F">
        <w:rPr>
          <w:b/>
          <w:bCs/>
        </w:rPr>
        <w:t xml:space="preserve"> </w:t>
      </w:r>
      <w:r w:rsidR="00E26702" w:rsidRPr="00BD4B0F">
        <w:rPr>
          <w:b/>
          <w:bCs/>
        </w:rPr>
        <w:t>(DDG)</w:t>
      </w:r>
      <w:r w:rsidR="009A2CB1" w:rsidRPr="00BD4B0F">
        <w:rPr>
          <w:b/>
          <w:bCs/>
        </w:rPr>
        <w:t xml:space="preserve"> –</w:t>
      </w:r>
      <w:r w:rsidR="00B52701" w:rsidRPr="00BD4B0F">
        <w:rPr>
          <w:b/>
          <w:bCs/>
        </w:rPr>
        <w:t xml:space="preserve"> </w:t>
      </w:r>
      <w:r w:rsidR="009C1F50">
        <w:rPr>
          <w:b/>
          <w:bCs/>
        </w:rPr>
        <w:t xml:space="preserve">David reported that </w:t>
      </w:r>
      <w:r w:rsidR="00283254">
        <w:rPr>
          <w:b/>
          <w:bCs/>
        </w:rPr>
        <w:t xml:space="preserve">the </w:t>
      </w:r>
      <w:r w:rsidR="001A3E1D">
        <w:rPr>
          <w:b/>
          <w:bCs/>
        </w:rPr>
        <w:t>GSA project manager is almost ready for negotiation.</w:t>
      </w:r>
    </w:p>
    <w:p w:rsidR="00996281" w:rsidRPr="00780BD0" w:rsidRDefault="007F6BB3" w:rsidP="00437FA9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56982">
        <w:rPr>
          <w:b/>
          <w:bCs/>
        </w:rPr>
        <w:t xml:space="preserve"> </w:t>
      </w:r>
      <w:r w:rsidR="00B36B45">
        <w:rPr>
          <w:b/>
          <w:bCs/>
        </w:rPr>
        <w:t xml:space="preserve"> </w:t>
      </w:r>
      <w:r w:rsidRPr="00F56982">
        <w:rPr>
          <w:b/>
          <w:bCs/>
        </w:rPr>
        <w:t>Bulkhead Extension (GIS) –</w:t>
      </w:r>
      <w:r w:rsidR="005D1B3C">
        <w:rPr>
          <w:b/>
          <w:bCs/>
        </w:rPr>
        <w:t xml:space="preserve"> </w:t>
      </w:r>
      <w:r w:rsidR="001A3E1D">
        <w:rPr>
          <w:b/>
          <w:bCs/>
        </w:rPr>
        <w:t>The state did not fund the bulkhead. GIS presented a contract for the permit. David Rabalais is requesting Tasks 1-4 be approved in the amount of $30,000</w:t>
      </w:r>
      <w:r w:rsidR="00FC5EE7">
        <w:rPr>
          <w:b/>
          <w:bCs/>
        </w:rPr>
        <w:t xml:space="preserve">. </w:t>
      </w:r>
      <w:r w:rsidR="00967AAE">
        <w:rPr>
          <w:b/>
          <w:bCs/>
        </w:rPr>
        <w:t>A motion by Charles Giglio and seconded by Edward Rome approved the contract subject to legal review. No opposition. Motion passed.</w:t>
      </w:r>
    </w:p>
    <w:p w:rsidR="00780BD0" w:rsidRPr="001C6033" w:rsidRDefault="00780BD0" w:rsidP="00437FA9">
      <w:pPr>
        <w:pStyle w:val="ListParagraph"/>
        <w:tabs>
          <w:tab w:val="left" w:pos="2010"/>
        </w:tabs>
        <w:ind w:left="2160"/>
        <w:jc w:val="both"/>
      </w:pPr>
    </w:p>
    <w:p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:rsidR="005173C4" w:rsidRPr="000B48DB" w:rsidRDefault="005173C4" w:rsidP="00437FA9">
      <w:pPr>
        <w:pStyle w:val="ListParagraph"/>
        <w:tabs>
          <w:tab w:val="left" w:pos="1980"/>
        </w:tabs>
        <w:ind w:left="1260" w:hanging="450"/>
        <w:jc w:val="both"/>
        <w:rPr>
          <w:b/>
          <w:bCs/>
        </w:rPr>
      </w:pPr>
    </w:p>
    <w:p w:rsidR="001A09E7" w:rsidRDefault="00366D04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 </w:t>
      </w:r>
      <w:r w:rsidR="00A86118" w:rsidRPr="006F06C1">
        <w:rPr>
          <w:b/>
          <w:bCs/>
        </w:rPr>
        <w:t>HNC Maintenance Dredging and Deepen</w:t>
      </w:r>
      <w:r w:rsidR="005173C4" w:rsidRPr="006F06C1">
        <w:rPr>
          <w:b/>
          <w:bCs/>
        </w:rPr>
        <w:t>ing Study</w:t>
      </w:r>
      <w:r w:rsidR="00687BAC">
        <w:rPr>
          <w:b/>
          <w:bCs/>
        </w:rPr>
        <w:t xml:space="preserve"> – David Rabalais </w:t>
      </w:r>
      <w:r w:rsidR="00967AAE">
        <w:rPr>
          <w:b/>
          <w:bCs/>
        </w:rPr>
        <w:t>discussed.</w:t>
      </w:r>
    </w:p>
    <w:p w:rsidR="00967AAE" w:rsidRDefault="00967AAE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GIS was hired to request a permit for the HNC maintenance dredging.</w:t>
      </w:r>
    </w:p>
    <w:p w:rsidR="00967AAE" w:rsidRPr="00967AAE" w:rsidRDefault="00967AAE" w:rsidP="00437FA9">
      <w:pPr>
        <w:pStyle w:val="ListParagraph"/>
        <w:numPr>
          <w:ilvl w:val="3"/>
          <w:numId w:val="3"/>
        </w:num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>A motion by Andrew Blanchard and second</w:t>
      </w:r>
      <w:r w:rsidR="00734C22">
        <w:rPr>
          <w:b/>
          <w:bCs/>
        </w:rPr>
        <w:t>ed by Chris Erny approved updating/re-adopting the resolution to enter into a project cooperation agreement with the U.S. Army Corps of Engineers. No opposition. Motion passed.</w:t>
      </w:r>
    </w:p>
    <w:p w:rsidR="00283254" w:rsidRDefault="000A5DBA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 xml:space="preserve">    </w:t>
      </w:r>
      <w:r w:rsidR="00EB63E2" w:rsidRPr="00283254">
        <w:rPr>
          <w:b/>
          <w:bCs/>
        </w:rPr>
        <w:t>Terrebonne Port M</w:t>
      </w:r>
      <w:r w:rsidR="00F56B1D" w:rsidRPr="00283254">
        <w:rPr>
          <w:b/>
          <w:bCs/>
        </w:rPr>
        <w:t>unson Slip North West Expansion</w:t>
      </w:r>
      <w:r w:rsidR="00B44732">
        <w:rPr>
          <w:b/>
          <w:bCs/>
        </w:rPr>
        <w:t>-</w:t>
      </w:r>
      <w:r w:rsidR="00F56B1D" w:rsidRPr="00283254">
        <w:rPr>
          <w:b/>
          <w:bCs/>
        </w:rPr>
        <w:t xml:space="preserve"> </w:t>
      </w:r>
      <w:r w:rsidR="00437FA9">
        <w:rPr>
          <w:b/>
          <w:bCs/>
        </w:rPr>
        <w:t>LaShip project</w:t>
      </w:r>
    </w:p>
    <w:p w:rsidR="00FB6EFA" w:rsidRPr="00283254" w:rsidRDefault="007C23B0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283254">
        <w:rPr>
          <w:b/>
          <w:bCs/>
        </w:rPr>
        <w:tab/>
      </w:r>
      <w:r w:rsidRPr="00283254">
        <w:rPr>
          <w:b/>
          <w:bCs/>
        </w:rPr>
        <w:tab/>
        <w:t xml:space="preserve">Terrebonne Port Intracoastal Earhart Drive Upgrade – </w:t>
      </w:r>
      <w:r w:rsidR="00437FA9">
        <w:rPr>
          <w:b/>
          <w:bCs/>
        </w:rPr>
        <w:t>Leevac, on hold.</w:t>
      </w:r>
    </w:p>
    <w:p w:rsidR="002278C6" w:rsidRDefault="002278C6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FEMA Pump Station Generator </w:t>
      </w:r>
    </w:p>
    <w:p w:rsidR="00437FA9" w:rsidRPr="00437FA9" w:rsidRDefault="00437FA9" w:rsidP="00437FA9">
      <w:pPr>
        <w:pStyle w:val="ListParagraph"/>
        <w:numPr>
          <w:ilvl w:val="3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>
        <w:rPr>
          <w:b/>
          <w:bCs/>
        </w:rPr>
        <w:t xml:space="preserve">       A motion by Chris Erny and seconded by Edward Rome approved a resolution authorizing the Executive Director to enter into a sub recipient agreement between the Terrebonne Port Commission and Terrebonne Parish Consolidated Government. No opposition. Motion passed.</w:t>
      </w:r>
    </w:p>
    <w:p w:rsidR="004448F5" w:rsidRDefault="002278C6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0D704D">
        <w:rPr>
          <w:b/>
          <w:bCs/>
        </w:rPr>
        <w:t xml:space="preserve">    E</w:t>
      </w:r>
      <w:r w:rsidR="00EC547C" w:rsidRPr="000D704D">
        <w:rPr>
          <w:b/>
          <w:bCs/>
        </w:rPr>
        <w:t xml:space="preserve">DA Road Grant </w:t>
      </w:r>
      <w:r w:rsidR="000D704D" w:rsidRPr="000D704D">
        <w:rPr>
          <w:b/>
          <w:bCs/>
        </w:rPr>
        <w:t xml:space="preserve">– </w:t>
      </w:r>
      <w:r w:rsidR="00437FA9">
        <w:rPr>
          <w:b/>
          <w:bCs/>
        </w:rPr>
        <w:t>David Rabalais discussed waiting on procurement of an engineer for the project.</w:t>
      </w:r>
    </w:p>
    <w:p w:rsidR="000D704D" w:rsidRPr="000D704D" w:rsidRDefault="000D704D" w:rsidP="00437FA9">
      <w:pPr>
        <w:pStyle w:val="ListParagraph"/>
        <w:tabs>
          <w:tab w:val="left" w:pos="1980"/>
          <w:tab w:val="left" w:pos="2070"/>
          <w:tab w:val="left" w:pos="2520"/>
        </w:tabs>
        <w:ind w:left="2160"/>
        <w:jc w:val="both"/>
        <w:rPr>
          <w:b/>
          <w:bCs/>
        </w:rPr>
      </w:pPr>
    </w:p>
    <w:p w:rsidR="001178C6" w:rsidRPr="008D5895" w:rsidRDefault="00F56B1D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8D5895">
        <w:rPr>
          <w:b/>
        </w:rPr>
        <w:t xml:space="preserve">  COMMITTEE REPORTS </w:t>
      </w:r>
      <w:r w:rsidR="002278C6">
        <w:rPr>
          <w:b/>
        </w:rPr>
        <w:t xml:space="preserve">– </w:t>
      </w:r>
      <w:r w:rsidR="003847FD">
        <w:rPr>
          <w:b/>
        </w:rPr>
        <w:t>None</w:t>
      </w:r>
    </w:p>
    <w:p w:rsidR="002B2292" w:rsidRPr="0001530B" w:rsidRDefault="0088407D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  <w:bCs/>
        </w:rPr>
        <w:t xml:space="preserve">  </w:t>
      </w:r>
      <w:r w:rsidR="006F06C1" w:rsidRPr="00494321">
        <w:rPr>
          <w:b/>
          <w:bCs/>
        </w:rPr>
        <w:t>STAFF</w:t>
      </w:r>
      <w:r w:rsidR="00D96006" w:rsidRPr="00494321">
        <w:rPr>
          <w:b/>
          <w:bCs/>
        </w:rPr>
        <w:t xml:space="preserve"> REPO</w:t>
      </w:r>
      <w:r w:rsidR="0001530B">
        <w:rPr>
          <w:b/>
          <w:bCs/>
        </w:rPr>
        <w:t>RT- None</w:t>
      </w:r>
    </w:p>
    <w:p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DJOURNMENT</w:t>
      </w:r>
    </w:p>
    <w:p w:rsidR="00850252" w:rsidRPr="00FF60C8" w:rsidRDefault="00FF60C8" w:rsidP="00437FA9">
      <w:pPr>
        <w:jc w:val="both"/>
        <w:rPr>
          <w:b/>
          <w:bCs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  <w:r w:rsidR="001C0D7B" w:rsidRPr="00FF60C8">
        <w:rPr>
          <w:b/>
          <w:bCs/>
        </w:rPr>
        <w:t>There being no further business to come befo</w:t>
      </w:r>
      <w:r>
        <w:rPr>
          <w:b/>
          <w:bCs/>
        </w:rPr>
        <w:t xml:space="preserve">re the commission, a motion made for                                                  </w:t>
      </w:r>
    </w:p>
    <w:p w:rsidR="00F77E8E" w:rsidRDefault="000F0BDF" w:rsidP="00437FA9">
      <w:pPr>
        <w:jc w:val="both"/>
        <w:rPr>
          <w:b/>
        </w:rPr>
      </w:pPr>
      <w:r>
        <w:rPr>
          <w:b/>
        </w:rPr>
        <w:t xml:space="preserve">                         a</w:t>
      </w:r>
      <w:r w:rsidR="00D43902">
        <w:rPr>
          <w:b/>
        </w:rPr>
        <w:t>djournment by</w:t>
      </w:r>
      <w:r w:rsidR="00357B06">
        <w:rPr>
          <w:b/>
        </w:rPr>
        <w:t xml:space="preserve"> </w:t>
      </w:r>
      <w:r w:rsidR="00437FA9">
        <w:rPr>
          <w:b/>
        </w:rPr>
        <w:t>Charles Giglio</w:t>
      </w:r>
      <w:r w:rsidR="008E4A4C">
        <w:rPr>
          <w:b/>
        </w:rPr>
        <w:t xml:space="preserve"> a</w:t>
      </w:r>
      <w:r w:rsidR="007C333C">
        <w:rPr>
          <w:b/>
        </w:rPr>
        <w:t>n</w:t>
      </w:r>
      <w:r w:rsidR="00874C74">
        <w:rPr>
          <w:b/>
        </w:rPr>
        <w:t xml:space="preserve">d seconded by </w:t>
      </w:r>
      <w:r w:rsidR="00437FA9">
        <w:rPr>
          <w:b/>
        </w:rPr>
        <w:t>Chris Erny</w:t>
      </w:r>
      <w:r w:rsidR="00874C74">
        <w:rPr>
          <w:b/>
        </w:rPr>
        <w:t>.</w:t>
      </w:r>
      <w:r w:rsidR="007C333C">
        <w:rPr>
          <w:b/>
        </w:rPr>
        <w:t xml:space="preserve"> No opposition.</w:t>
      </w:r>
      <w:r w:rsidR="00F77E8E">
        <w:rPr>
          <w:b/>
        </w:rPr>
        <w:t xml:space="preserve"> </w:t>
      </w:r>
      <w:r w:rsidR="007C333C">
        <w:rPr>
          <w:b/>
        </w:rPr>
        <w:t xml:space="preserve"> </w:t>
      </w:r>
      <w:r w:rsidR="00F77E8E">
        <w:rPr>
          <w:b/>
        </w:rPr>
        <w:t xml:space="preserve">       </w:t>
      </w:r>
    </w:p>
    <w:p w:rsidR="00454E41" w:rsidRPr="00F77E8E" w:rsidRDefault="00F77E8E" w:rsidP="00437FA9">
      <w:pPr>
        <w:tabs>
          <w:tab w:val="left" w:pos="1275"/>
        </w:tabs>
        <w:jc w:val="both"/>
        <w:rPr>
          <w:b/>
        </w:rPr>
      </w:pPr>
      <w:r>
        <w:tab/>
      </w:r>
      <w:r w:rsidRPr="00F77E8E">
        <w:rPr>
          <w:b/>
        </w:rPr>
        <w:t>Motion passed.</w:t>
      </w:r>
    </w:p>
    <w:sectPr w:rsidR="00454E41" w:rsidRPr="00F77E8E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C6" w:rsidRDefault="002278C6">
      <w:r>
        <w:separator/>
      </w:r>
    </w:p>
  </w:endnote>
  <w:endnote w:type="continuationSeparator" w:id="0">
    <w:p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C6" w:rsidRDefault="002278C6">
      <w:r>
        <w:separator/>
      </w:r>
    </w:p>
  </w:footnote>
  <w:footnote w:type="continuationSeparator" w:id="0">
    <w:p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9D0"/>
    <w:rsid w:val="00000E39"/>
    <w:rsid w:val="0000182E"/>
    <w:rsid w:val="00001C0A"/>
    <w:rsid w:val="0000229D"/>
    <w:rsid w:val="0001017D"/>
    <w:rsid w:val="00010990"/>
    <w:rsid w:val="0001530B"/>
    <w:rsid w:val="000203BA"/>
    <w:rsid w:val="0002104C"/>
    <w:rsid w:val="00025144"/>
    <w:rsid w:val="00043DBC"/>
    <w:rsid w:val="000553FA"/>
    <w:rsid w:val="00057A5C"/>
    <w:rsid w:val="00061AC9"/>
    <w:rsid w:val="00065B73"/>
    <w:rsid w:val="0006765C"/>
    <w:rsid w:val="00070055"/>
    <w:rsid w:val="00073383"/>
    <w:rsid w:val="00080B33"/>
    <w:rsid w:val="0009415C"/>
    <w:rsid w:val="00094FC7"/>
    <w:rsid w:val="0009692A"/>
    <w:rsid w:val="000A081D"/>
    <w:rsid w:val="000A5DBA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D00FC"/>
    <w:rsid w:val="000D2404"/>
    <w:rsid w:val="000D704D"/>
    <w:rsid w:val="000E1B51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7025"/>
    <w:rsid w:val="000F7DAD"/>
    <w:rsid w:val="001024C0"/>
    <w:rsid w:val="00102C42"/>
    <w:rsid w:val="00106325"/>
    <w:rsid w:val="00106A25"/>
    <w:rsid w:val="00115E89"/>
    <w:rsid w:val="001178C6"/>
    <w:rsid w:val="00120894"/>
    <w:rsid w:val="00126ED8"/>
    <w:rsid w:val="00127EA4"/>
    <w:rsid w:val="0013165E"/>
    <w:rsid w:val="0013205D"/>
    <w:rsid w:val="00133DD6"/>
    <w:rsid w:val="00135D12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52F4"/>
    <w:rsid w:val="00166F47"/>
    <w:rsid w:val="00184D44"/>
    <w:rsid w:val="00186D91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3993"/>
    <w:rsid w:val="001C4D5F"/>
    <w:rsid w:val="001C6033"/>
    <w:rsid w:val="001D448C"/>
    <w:rsid w:val="001D50F7"/>
    <w:rsid w:val="001E162E"/>
    <w:rsid w:val="001E4657"/>
    <w:rsid w:val="001E5690"/>
    <w:rsid w:val="001F0D63"/>
    <w:rsid w:val="001F146A"/>
    <w:rsid w:val="001F54AD"/>
    <w:rsid w:val="002011CF"/>
    <w:rsid w:val="002011E3"/>
    <w:rsid w:val="00201B98"/>
    <w:rsid w:val="00210675"/>
    <w:rsid w:val="002107BE"/>
    <w:rsid w:val="0021298A"/>
    <w:rsid w:val="00215536"/>
    <w:rsid w:val="00216BAD"/>
    <w:rsid w:val="002224C6"/>
    <w:rsid w:val="0022687F"/>
    <w:rsid w:val="002278C6"/>
    <w:rsid w:val="00232614"/>
    <w:rsid w:val="00235136"/>
    <w:rsid w:val="002374CC"/>
    <w:rsid w:val="00246FB3"/>
    <w:rsid w:val="002539FB"/>
    <w:rsid w:val="002572E7"/>
    <w:rsid w:val="0026347F"/>
    <w:rsid w:val="002659FC"/>
    <w:rsid w:val="00265EC5"/>
    <w:rsid w:val="00267212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2292"/>
    <w:rsid w:val="002B2625"/>
    <w:rsid w:val="002B3DFE"/>
    <w:rsid w:val="002B3F2F"/>
    <w:rsid w:val="002B4D6B"/>
    <w:rsid w:val="002B6A83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6882"/>
    <w:rsid w:val="002F2CA1"/>
    <w:rsid w:val="002F39AA"/>
    <w:rsid w:val="002F588D"/>
    <w:rsid w:val="00303448"/>
    <w:rsid w:val="00303F7E"/>
    <w:rsid w:val="00305A3F"/>
    <w:rsid w:val="003072BC"/>
    <w:rsid w:val="00312ED8"/>
    <w:rsid w:val="00315E83"/>
    <w:rsid w:val="00317A2A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4460"/>
    <w:rsid w:val="00352ACD"/>
    <w:rsid w:val="00353FE1"/>
    <w:rsid w:val="003564F4"/>
    <w:rsid w:val="00356520"/>
    <w:rsid w:val="003573B9"/>
    <w:rsid w:val="00357B06"/>
    <w:rsid w:val="00366D04"/>
    <w:rsid w:val="00371694"/>
    <w:rsid w:val="00375133"/>
    <w:rsid w:val="00380D7B"/>
    <w:rsid w:val="003847FD"/>
    <w:rsid w:val="00386732"/>
    <w:rsid w:val="00386D15"/>
    <w:rsid w:val="00391F9D"/>
    <w:rsid w:val="0039511C"/>
    <w:rsid w:val="00396828"/>
    <w:rsid w:val="00397C5C"/>
    <w:rsid w:val="003A3984"/>
    <w:rsid w:val="003A3B12"/>
    <w:rsid w:val="003A7C6A"/>
    <w:rsid w:val="003B043F"/>
    <w:rsid w:val="003B0A14"/>
    <w:rsid w:val="003B4877"/>
    <w:rsid w:val="003B534A"/>
    <w:rsid w:val="003B7447"/>
    <w:rsid w:val="003C1261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4912"/>
    <w:rsid w:val="00402F8F"/>
    <w:rsid w:val="00403312"/>
    <w:rsid w:val="00405386"/>
    <w:rsid w:val="00405A92"/>
    <w:rsid w:val="00405CF1"/>
    <w:rsid w:val="0041222E"/>
    <w:rsid w:val="004130DB"/>
    <w:rsid w:val="004132AD"/>
    <w:rsid w:val="00413DE0"/>
    <w:rsid w:val="00417959"/>
    <w:rsid w:val="004219CF"/>
    <w:rsid w:val="00422C51"/>
    <w:rsid w:val="00430349"/>
    <w:rsid w:val="00437FA9"/>
    <w:rsid w:val="00440AD6"/>
    <w:rsid w:val="00440BFE"/>
    <w:rsid w:val="00442837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71DD7"/>
    <w:rsid w:val="00474FBD"/>
    <w:rsid w:val="0047775F"/>
    <w:rsid w:val="00483429"/>
    <w:rsid w:val="004843A2"/>
    <w:rsid w:val="004930EB"/>
    <w:rsid w:val="00494321"/>
    <w:rsid w:val="00495518"/>
    <w:rsid w:val="00496E59"/>
    <w:rsid w:val="004A357B"/>
    <w:rsid w:val="004A3F5E"/>
    <w:rsid w:val="004A4D1A"/>
    <w:rsid w:val="004B08C3"/>
    <w:rsid w:val="004B41BE"/>
    <w:rsid w:val="004B4992"/>
    <w:rsid w:val="004B5BA4"/>
    <w:rsid w:val="004B779F"/>
    <w:rsid w:val="004C2CD5"/>
    <w:rsid w:val="004C2EDA"/>
    <w:rsid w:val="004C41CA"/>
    <w:rsid w:val="004C6C2F"/>
    <w:rsid w:val="004D32A7"/>
    <w:rsid w:val="004D3527"/>
    <w:rsid w:val="004D48FF"/>
    <w:rsid w:val="004D4CA9"/>
    <w:rsid w:val="004D53CE"/>
    <w:rsid w:val="004D6C7D"/>
    <w:rsid w:val="004D70E5"/>
    <w:rsid w:val="004E0B9E"/>
    <w:rsid w:val="004E1052"/>
    <w:rsid w:val="004E1A1F"/>
    <w:rsid w:val="004E1CE8"/>
    <w:rsid w:val="004E352D"/>
    <w:rsid w:val="004E3D76"/>
    <w:rsid w:val="004E5FDF"/>
    <w:rsid w:val="004E7309"/>
    <w:rsid w:val="004F232D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73C4"/>
    <w:rsid w:val="00517E63"/>
    <w:rsid w:val="00521D84"/>
    <w:rsid w:val="00525E1E"/>
    <w:rsid w:val="005261B7"/>
    <w:rsid w:val="00533403"/>
    <w:rsid w:val="0053456E"/>
    <w:rsid w:val="0053629A"/>
    <w:rsid w:val="005364B5"/>
    <w:rsid w:val="0054421E"/>
    <w:rsid w:val="005606E2"/>
    <w:rsid w:val="00560C37"/>
    <w:rsid w:val="00560EC2"/>
    <w:rsid w:val="005611FD"/>
    <w:rsid w:val="00561368"/>
    <w:rsid w:val="005636BF"/>
    <w:rsid w:val="005709A3"/>
    <w:rsid w:val="00575A1A"/>
    <w:rsid w:val="00576864"/>
    <w:rsid w:val="00577B4F"/>
    <w:rsid w:val="00582981"/>
    <w:rsid w:val="0058724D"/>
    <w:rsid w:val="00587481"/>
    <w:rsid w:val="0059011A"/>
    <w:rsid w:val="005920E9"/>
    <w:rsid w:val="00592204"/>
    <w:rsid w:val="005929B1"/>
    <w:rsid w:val="00596FD2"/>
    <w:rsid w:val="005A03C3"/>
    <w:rsid w:val="005A089C"/>
    <w:rsid w:val="005A15CF"/>
    <w:rsid w:val="005A255C"/>
    <w:rsid w:val="005A36B6"/>
    <w:rsid w:val="005A7180"/>
    <w:rsid w:val="005A72FB"/>
    <w:rsid w:val="005B4878"/>
    <w:rsid w:val="005C0856"/>
    <w:rsid w:val="005C2130"/>
    <w:rsid w:val="005C75EA"/>
    <w:rsid w:val="005D1B3C"/>
    <w:rsid w:val="005D28D5"/>
    <w:rsid w:val="005D783E"/>
    <w:rsid w:val="005E314F"/>
    <w:rsid w:val="005E359B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465C"/>
    <w:rsid w:val="0062776A"/>
    <w:rsid w:val="006313E4"/>
    <w:rsid w:val="00633428"/>
    <w:rsid w:val="00635429"/>
    <w:rsid w:val="00644119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81413"/>
    <w:rsid w:val="00681451"/>
    <w:rsid w:val="00684D77"/>
    <w:rsid w:val="0068705E"/>
    <w:rsid w:val="006879AA"/>
    <w:rsid w:val="00687BAC"/>
    <w:rsid w:val="006921EB"/>
    <w:rsid w:val="00692CBD"/>
    <w:rsid w:val="006956DF"/>
    <w:rsid w:val="00695D28"/>
    <w:rsid w:val="00697C24"/>
    <w:rsid w:val="006A182F"/>
    <w:rsid w:val="006A2993"/>
    <w:rsid w:val="006A36FA"/>
    <w:rsid w:val="006A6108"/>
    <w:rsid w:val="006B0459"/>
    <w:rsid w:val="006B29D7"/>
    <w:rsid w:val="006B5B4E"/>
    <w:rsid w:val="006B6A0D"/>
    <w:rsid w:val="006B6E25"/>
    <w:rsid w:val="006B7E47"/>
    <w:rsid w:val="006C2B36"/>
    <w:rsid w:val="006C5822"/>
    <w:rsid w:val="006D1850"/>
    <w:rsid w:val="006D7A8C"/>
    <w:rsid w:val="006F06C1"/>
    <w:rsid w:val="006F51BB"/>
    <w:rsid w:val="006F5FF2"/>
    <w:rsid w:val="006F7483"/>
    <w:rsid w:val="007034B2"/>
    <w:rsid w:val="00710301"/>
    <w:rsid w:val="0071145D"/>
    <w:rsid w:val="007148A6"/>
    <w:rsid w:val="007150FA"/>
    <w:rsid w:val="00721423"/>
    <w:rsid w:val="0072147B"/>
    <w:rsid w:val="00723636"/>
    <w:rsid w:val="00723EDD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42CF"/>
    <w:rsid w:val="007931CB"/>
    <w:rsid w:val="007A243F"/>
    <w:rsid w:val="007A48E4"/>
    <w:rsid w:val="007B0474"/>
    <w:rsid w:val="007B1EB5"/>
    <w:rsid w:val="007B4C50"/>
    <w:rsid w:val="007C1B8E"/>
    <w:rsid w:val="007C23B0"/>
    <w:rsid w:val="007C333C"/>
    <w:rsid w:val="007D0636"/>
    <w:rsid w:val="007D2550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3C7"/>
    <w:rsid w:val="00815A80"/>
    <w:rsid w:val="008176B9"/>
    <w:rsid w:val="00832AF3"/>
    <w:rsid w:val="008334E8"/>
    <w:rsid w:val="00833BEC"/>
    <w:rsid w:val="00836A11"/>
    <w:rsid w:val="00840EAA"/>
    <w:rsid w:val="0084182B"/>
    <w:rsid w:val="00850252"/>
    <w:rsid w:val="00851EAA"/>
    <w:rsid w:val="00855B45"/>
    <w:rsid w:val="0086255C"/>
    <w:rsid w:val="00862BD8"/>
    <w:rsid w:val="00863C2B"/>
    <w:rsid w:val="00863E6E"/>
    <w:rsid w:val="008643FC"/>
    <w:rsid w:val="008647AA"/>
    <w:rsid w:val="0086686F"/>
    <w:rsid w:val="00874C6A"/>
    <w:rsid w:val="00874C74"/>
    <w:rsid w:val="00875B6E"/>
    <w:rsid w:val="00877C8B"/>
    <w:rsid w:val="008815ED"/>
    <w:rsid w:val="0088407D"/>
    <w:rsid w:val="00887543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D1DA1"/>
    <w:rsid w:val="008D2A14"/>
    <w:rsid w:val="008D4CC5"/>
    <w:rsid w:val="008D5891"/>
    <w:rsid w:val="008D5895"/>
    <w:rsid w:val="008D7576"/>
    <w:rsid w:val="008D780F"/>
    <w:rsid w:val="008E463F"/>
    <w:rsid w:val="008E4A4C"/>
    <w:rsid w:val="008E7B97"/>
    <w:rsid w:val="008F687E"/>
    <w:rsid w:val="0090523E"/>
    <w:rsid w:val="009113D7"/>
    <w:rsid w:val="009134B6"/>
    <w:rsid w:val="00913E34"/>
    <w:rsid w:val="0091536A"/>
    <w:rsid w:val="00917190"/>
    <w:rsid w:val="00920548"/>
    <w:rsid w:val="009207DD"/>
    <w:rsid w:val="009214D6"/>
    <w:rsid w:val="00921C74"/>
    <w:rsid w:val="00922A26"/>
    <w:rsid w:val="00922C65"/>
    <w:rsid w:val="009234EA"/>
    <w:rsid w:val="00923E6A"/>
    <w:rsid w:val="009270D4"/>
    <w:rsid w:val="00945CF5"/>
    <w:rsid w:val="009464F9"/>
    <w:rsid w:val="00946E0A"/>
    <w:rsid w:val="00952F64"/>
    <w:rsid w:val="00953789"/>
    <w:rsid w:val="00954F85"/>
    <w:rsid w:val="0096150D"/>
    <w:rsid w:val="009618D2"/>
    <w:rsid w:val="00966427"/>
    <w:rsid w:val="0096647A"/>
    <w:rsid w:val="00967AAE"/>
    <w:rsid w:val="00972736"/>
    <w:rsid w:val="0097367D"/>
    <w:rsid w:val="00975551"/>
    <w:rsid w:val="0097564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529B"/>
    <w:rsid w:val="00A145F0"/>
    <w:rsid w:val="00A14B5D"/>
    <w:rsid w:val="00A26651"/>
    <w:rsid w:val="00A313CE"/>
    <w:rsid w:val="00A31B92"/>
    <w:rsid w:val="00A32D26"/>
    <w:rsid w:val="00A376CF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602A3"/>
    <w:rsid w:val="00A6444E"/>
    <w:rsid w:val="00A712CE"/>
    <w:rsid w:val="00A71E53"/>
    <w:rsid w:val="00A72BB3"/>
    <w:rsid w:val="00A72BBE"/>
    <w:rsid w:val="00A732B6"/>
    <w:rsid w:val="00A77076"/>
    <w:rsid w:val="00A770C2"/>
    <w:rsid w:val="00A84661"/>
    <w:rsid w:val="00A85235"/>
    <w:rsid w:val="00A852CD"/>
    <w:rsid w:val="00A86118"/>
    <w:rsid w:val="00A90051"/>
    <w:rsid w:val="00A92EFF"/>
    <w:rsid w:val="00A93009"/>
    <w:rsid w:val="00A95B4F"/>
    <w:rsid w:val="00A96DC8"/>
    <w:rsid w:val="00AA0CCF"/>
    <w:rsid w:val="00AA26EB"/>
    <w:rsid w:val="00AB1084"/>
    <w:rsid w:val="00AC0568"/>
    <w:rsid w:val="00AC491E"/>
    <w:rsid w:val="00AC5C23"/>
    <w:rsid w:val="00AD01D3"/>
    <w:rsid w:val="00AD1436"/>
    <w:rsid w:val="00AD1A7A"/>
    <w:rsid w:val="00AD32BE"/>
    <w:rsid w:val="00AD38F2"/>
    <w:rsid w:val="00AD4047"/>
    <w:rsid w:val="00AE0C3F"/>
    <w:rsid w:val="00AE11F5"/>
    <w:rsid w:val="00AE19E9"/>
    <w:rsid w:val="00AE2135"/>
    <w:rsid w:val="00AE5071"/>
    <w:rsid w:val="00AE5CFB"/>
    <w:rsid w:val="00AE6AC9"/>
    <w:rsid w:val="00AF13D7"/>
    <w:rsid w:val="00AF212C"/>
    <w:rsid w:val="00AF2761"/>
    <w:rsid w:val="00AF2B99"/>
    <w:rsid w:val="00AF4224"/>
    <w:rsid w:val="00B03450"/>
    <w:rsid w:val="00B03614"/>
    <w:rsid w:val="00B03BD2"/>
    <w:rsid w:val="00B073E9"/>
    <w:rsid w:val="00B07C45"/>
    <w:rsid w:val="00B109ED"/>
    <w:rsid w:val="00B12F24"/>
    <w:rsid w:val="00B13294"/>
    <w:rsid w:val="00B16242"/>
    <w:rsid w:val="00B23C5E"/>
    <w:rsid w:val="00B23D38"/>
    <w:rsid w:val="00B2514F"/>
    <w:rsid w:val="00B31EBC"/>
    <w:rsid w:val="00B330D9"/>
    <w:rsid w:val="00B339EB"/>
    <w:rsid w:val="00B36845"/>
    <w:rsid w:val="00B36B45"/>
    <w:rsid w:val="00B37BFF"/>
    <w:rsid w:val="00B408D3"/>
    <w:rsid w:val="00B4132D"/>
    <w:rsid w:val="00B4237F"/>
    <w:rsid w:val="00B4409E"/>
    <w:rsid w:val="00B44732"/>
    <w:rsid w:val="00B45D31"/>
    <w:rsid w:val="00B50D74"/>
    <w:rsid w:val="00B52701"/>
    <w:rsid w:val="00B52D02"/>
    <w:rsid w:val="00B556AC"/>
    <w:rsid w:val="00B64BCC"/>
    <w:rsid w:val="00B6676D"/>
    <w:rsid w:val="00B67D96"/>
    <w:rsid w:val="00B803B7"/>
    <w:rsid w:val="00B8494A"/>
    <w:rsid w:val="00B85080"/>
    <w:rsid w:val="00B86ACD"/>
    <w:rsid w:val="00B93EE6"/>
    <w:rsid w:val="00B9600F"/>
    <w:rsid w:val="00BA1182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E1033"/>
    <w:rsid w:val="00BE43AC"/>
    <w:rsid w:val="00BE7F07"/>
    <w:rsid w:val="00BF25A3"/>
    <w:rsid w:val="00BF3535"/>
    <w:rsid w:val="00BF3E22"/>
    <w:rsid w:val="00BF565C"/>
    <w:rsid w:val="00C006AB"/>
    <w:rsid w:val="00C01E32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644F"/>
    <w:rsid w:val="00C96DE3"/>
    <w:rsid w:val="00C97A63"/>
    <w:rsid w:val="00C97B48"/>
    <w:rsid w:val="00CA0A28"/>
    <w:rsid w:val="00CA228A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5337"/>
    <w:rsid w:val="00CE0AFB"/>
    <w:rsid w:val="00CE2D8A"/>
    <w:rsid w:val="00CF128B"/>
    <w:rsid w:val="00CF235B"/>
    <w:rsid w:val="00CF7F8B"/>
    <w:rsid w:val="00D023F0"/>
    <w:rsid w:val="00D0562A"/>
    <w:rsid w:val="00D06813"/>
    <w:rsid w:val="00D14CC4"/>
    <w:rsid w:val="00D14E2A"/>
    <w:rsid w:val="00D164E9"/>
    <w:rsid w:val="00D16B59"/>
    <w:rsid w:val="00D1747C"/>
    <w:rsid w:val="00D20707"/>
    <w:rsid w:val="00D20D46"/>
    <w:rsid w:val="00D219C2"/>
    <w:rsid w:val="00D22984"/>
    <w:rsid w:val="00D23413"/>
    <w:rsid w:val="00D32197"/>
    <w:rsid w:val="00D324DB"/>
    <w:rsid w:val="00D339A4"/>
    <w:rsid w:val="00D36D14"/>
    <w:rsid w:val="00D41084"/>
    <w:rsid w:val="00D43303"/>
    <w:rsid w:val="00D43902"/>
    <w:rsid w:val="00D46AFD"/>
    <w:rsid w:val="00D528B3"/>
    <w:rsid w:val="00D54457"/>
    <w:rsid w:val="00D566AC"/>
    <w:rsid w:val="00D617EB"/>
    <w:rsid w:val="00D62FEB"/>
    <w:rsid w:val="00D6368D"/>
    <w:rsid w:val="00D669AC"/>
    <w:rsid w:val="00D73DBD"/>
    <w:rsid w:val="00D77044"/>
    <w:rsid w:val="00D77C11"/>
    <w:rsid w:val="00D77D58"/>
    <w:rsid w:val="00D80533"/>
    <w:rsid w:val="00D81728"/>
    <w:rsid w:val="00D842B0"/>
    <w:rsid w:val="00D84E17"/>
    <w:rsid w:val="00D86ABE"/>
    <w:rsid w:val="00D915CF"/>
    <w:rsid w:val="00D9378D"/>
    <w:rsid w:val="00D94D89"/>
    <w:rsid w:val="00D96006"/>
    <w:rsid w:val="00DA241E"/>
    <w:rsid w:val="00DA316E"/>
    <w:rsid w:val="00DA65C7"/>
    <w:rsid w:val="00DA6B17"/>
    <w:rsid w:val="00DA6DA3"/>
    <w:rsid w:val="00DB02F7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3875"/>
    <w:rsid w:val="00DE56B5"/>
    <w:rsid w:val="00DE73A0"/>
    <w:rsid w:val="00DF0254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6702"/>
    <w:rsid w:val="00E30187"/>
    <w:rsid w:val="00E31F65"/>
    <w:rsid w:val="00E34AF5"/>
    <w:rsid w:val="00E3654C"/>
    <w:rsid w:val="00E40538"/>
    <w:rsid w:val="00E458AF"/>
    <w:rsid w:val="00E473BE"/>
    <w:rsid w:val="00E53059"/>
    <w:rsid w:val="00E548E4"/>
    <w:rsid w:val="00E6661A"/>
    <w:rsid w:val="00E667A2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A16CC"/>
    <w:rsid w:val="00EA3494"/>
    <w:rsid w:val="00EB1D89"/>
    <w:rsid w:val="00EB2EAC"/>
    <w:rsid w:val="00EB5465"/>
    <w:rsid w:val="00EB63E2"/>
    <w:rsid w:val="00EB6E33"/>
    <w:rsid w:val="00EB7E33"/>
    <w:rsid w:val="00EC547C"/>
    <w:rsid w:val="00ED238A"/>
    <w:rsid w:val="00ED676C"/>
    <w:rsid w:val="00EE2D87"/>
    <w:rsid w:val="00EE5989"/>
    <w:rsid w:val="00EE65F5"/>
    <w:rsid w:val="00EE7366"/>
    <w:rsid w:val="00EF4948"/>
    <w:rsid w:val="00F00AB4"/>
    <w:rsid w:val="00F04028"/>
    <w:rsid w:val="00F05530"/>
    <w:rsid w:val="00F13CC4"/>
    <w:rsid w:val="00F222A9"/>
    <w:rsid w:val="00F2294B"/>
    <w:rsid w:val="00F242B8"/>
    <w:rsid w:val="00F24FA6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E0B"/>
    <w:rsid w:val="00F77E8E"/>
    <w:rsid w:val="00F82212"/>
    <w:rsid w:val="00F84AAC"/>
    <w:rsid w:val="00F944FA"/>
    <w:rsid w:val="00F94D18"/>
    <w:rsid w:val="00F960BE"/>
    <w:rsid w:val="00FA221A"/>
    <w:rsid w:val="00FA4C54"/>
    <w:rsid w:val="00FB31FC"/>
    <w:rsid w:val="00FB6EFA"/>
    <w:rsid w:val="00FB7718"/>
    <w:rsid w:val="00FC110D"/>
    <w:rsid w:val="00FC186B"/>
    <w:rsid w:val="00FC1A07"/>
    <w:rsid w:val="00FC52C8"/>
    <w:rsid w:val="00FC5EE7"/>
    <w:rsid w:val="00FC6583"/>
    <w:rsid w:val="00FD1DBB"/>
    <w:rsid w:val="00FD31EC"/>
    <w:rsid w:val="00FD4E90"/>
    <w:rsid w:val="00FD58F2"/>
    <w:rsid w:val="00FE1CC3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02751708"/>
  <w15:docId w15:val="{B360A23E-4BDC-47EC-905D-AB1766E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9BB5A-FC06-4AF5-924E-83C8AFA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creator>Melissa Izaguirre</dc:creator>
  <cp:keywords>motion approve opposition port erny</cp:keywords>
  <cp:lastModifiedBy>Lisa Hanks</cp:lastModifiedBy>
  <cp:revision>3</cp:revision>
  <cp:lastPrinted>2017-07-17T15:44:00Z</cp:lastPrinted>
  <dcterms:created xsi:type="dcterms:W3CDTF">2017-07-25T16:30:00Z</dcterms:created>
  <dcterms:modified xsi:type="dcterms:W3CDTF">2017-08-14T18:17:00Z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